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61"/>
        <w:tblW w:w="1183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7"/>
        <w:gridCol w:w="250"/>
        <w:gridCol w:w="7260"/>
      </w:tblGrid>
      <w:tr w:rsidR="001B2ABD" w:rsidRPr="00FB5537" w14:paraId="0356F508" w14:textId="77777777" w:rsidTr="00297CD6">
        <w:trPr>
          <w:trHeight w:val="2309"/>
        </w:trPr>
        <w:tc>
          <w:tcPr>
            <w:tcW w:w="4327" w:type="dxa"/>
            <w:vAlign w:val="bottom"/>
          </w:tcPr>
          <w:p w14:paraId="752A663C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1BB7E95A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3B1E6842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44C61B65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036A23DB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42D8161D" w14:textId="77777777" w:rsidR="00297CD6" w:rsidRPr="00FB5537" w:rsidRDefault="00297CD6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b/>
                <w:noProof/>
                <w:color w:val="70AD47"/>
                <w:spacing w:val="10"/>
                <w:sz w:val="20"/>
                <w:szCs w:val="24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FB5537">
              <w:rPr>
                <w:rFonts w:cs="B Nazanin" w:hint="cs"/>
                <w:b/>
                <w:bCs/>
                <w:color w:val="70AD47"/>
                <w:spacing w:val="10"/>
                <w:sz w:val="52"/>
                <w:szCs w:val="72"/>
                <w:rtl/>
                <w:lang w:bidi="fa-IR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مجله تحقیقات ژنتیک پزشکی</w:t>
            </w:r>
          </w:p>
          <w:p w14:paraId="647EEB8F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006201A0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4D45251B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440D398C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34046DD7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16BBBD9C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5BEC49F0" w14:textId="77777777" w:rsidR="00052E6A" w:rsidRPr="00FB5537" w:rsidRDefault="00052E6A" w:rsidP="00A555E2">
            <w:pPr>
              <w:tabs>
                <w:tab w:val="left" w:pos="990"/>
              </w:tabs>
              <w:bidi/>
              <w:rPr>
                <w:rFonts w:cs="B Nazanin"/>
                <w:noProof/>
              </w:rPr>
            </w:pPr>
          </w:p>
          <w:p w14:paraId="53CF12F5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7792526B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56A11CCA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3B39B33B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51FAD85C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1DE63C16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08D0C126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33B8E662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40EDED0D" w14:textId="77777777" w:rsidR="00052E6A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  <w:noProof/>
                <w:rtl/>
              </w:rPr>
            </w:pPr>
          </w:p>
          <w:p w14:paraId="580A4B5A" w14:textId="576B0D66" w:rsidR="001B2ABD" w:rsidRPr="00FB5537" w:rsidRDefault="00052E6A" w:rsidP="00297CD6">
            <w:pPr>
              <w:tabs>
                <w:tab w:val="left" w:pos="990"/>
              </w:tabs>
              <w:bidi/>
              <w:jc w:val="center"/>
              <w:rPr>
                <w:rFonts w:cs="B Nazanin"/>
              </w:rPr>
            </w:pPr>
            <w:r w:rsidRPr="00FB5537">
              <w:rPr>
                <w:rFonts w:cs="B Nazanin"/>
                <w:noProof/>
              </w:rPr>
              <w:drawing>
                <wp:inline distT="0" distB="0" distL="0" distR="0" wp14:anchorId="03482A70" wp14:editId="498F90C2">
                  <wp:extent cx="2139950" cy="289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14:paraId="1DF9AF50" w14:textId="77777777" w:rsidR="001B2ABD" w:rsidRPr="00FB5537" w:rsidRDefault="001B2ABD" w:rsidP="00297CD6">
            <w:pPr>
              <w:tabs>
                <w:tab w:val="left" w:pos="990"/>
              </w:tabs>
              <w:bidi/>
              <w:rPr>
                <w:rFonts w:cs="B Nazanin"/>
                <w:b/>
                <w:bCs/>
              </w:rPr>
            </w:pPr>
          </w:p>
        </w:tc>
        <w:tc>
          <w:tcPr>
            <w:tcW w:w="7260" w:type="dxa"/>
            <w:vAlign w:val="bottom"/>
          </w:tcPr>
          <w:p w14:paraId="4D040175" w14:textId="6F1C45B2" w:rsidR="00FB5537" w:rsidRPr="00FB5537" w:rsidRDefault="00FB5537" w:rsidP="00FB5537">
            <w:pPr>
              <w:pStyle w:val="Title"/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FB5537">
              <w:rPr>
                <w:rFonts w:cs="B Nazanin" w:hint="cs"/>
                <w:b/>
                <w:bCs/>
                <w:sz w:val="36"/>
                <w:szCs w:val="36"/>
                <w:rtl/>
              </w:rPr>
              <w:t>نامه</w:t>
            </w:r>
            <w:r w:rsidRPr="00FB5537">
              <w:rPr>
                <w:rFonts w:cs="B Nazanin"/>
                <w:b/>
                <w:bCs/>
                <w:sz w:val="36"/>
                <w:szCs w:val="36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6"/>
                <w:szCs w:val="36"/>
                <w:rtl/>
              </w:rPr>
              <w:t>به</w:t>
            </w:r>
            <w:r w:rsidRPr="00FB5537">
              <w:rPr>
                <w:rFonts w:cs="B Nazanin"/>
                <w:b/>
                <w:bCs/>
                <w:sz w:val="36"/>
                <w:szCs w:val="36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6"/>
                <w:szCs w:val="36"/>
                <w:rtl/>
              </w:rPr>
              <w:t>سردبیر</w:t>
            </w:r>
            <w:r w:rsidRPr="00FB5537">
              <w:rPr>
                <w:rFonts w:cs="B Nazanin"/>
                <w:b/>
                <w:bCs/>
                <w:sz w:val="36"/>
                <w:szCs w:val="36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6"/>
                <w:szCs w:val="36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36"/>
                <w:szCs w:val="36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6"/>
                <w:szCs w:val="36"/>
                <w:rtl/>
              </w:rPr>
              <w:t>تعهدنامه</w:t>
            </w:r>
            <w:r w:rsidRPr="00FB5537">
              <w:rPr>
                <w:rFonts w:cs="B Nazanin"/>
                <w:b/>
                <w:bCs/>
                <w:sz w:val="36"/>
                <w:szCs w:val="36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6"/>
                <w:szCs w:val="36"/>
                <w:rtl/>
              </w:rPr>
              <w:t>چاپ</w:t>
            </w:r>
            <w:r w:rsidRPr="00FB5537">
              <w:rPr>
                <w:rFonts w:cs="B Nazanin"/>
                <w:b/>
                <w:bCs/>
                <w:sz w:val="36"/>
                <w:szCs w:val="36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6"/>
                <w:szCs w:val="36"/>
                <w:rtl/>
              </w:rPr>
              <w:t>مقاله</w:t>
            </w:r>
          </w:p>
          <w:p w14:paraId="2AAAAF68" w14:textId="7117F86D" w:rsidR="00FB5537" w:rsidRDefault="00FB5537" w:rsidP="00FB5537">
            <w:pPr>
              <w:bidi/>
              <w:rPr>
                <w:rtl/>
              </w:rPr>
            </w:pPr>
          </w:p>
          <w:p w14:paraId="0DC3D5E2" w14:textId="77777777" w:rsidR="00FB5537" w:rsidRPr="00FB5537" w:rsidRDefault="00FB5537" w:rsidP="00FB5537">
            <w:pPr>
              <w:pStyle w:val="Title"/>
              <w:bidi/>
              <w:rPr>
                <w:rFonts w:cs="B Nazanin"/>
                <w:b/>
                <w:bCs/>
                <w:sz w:val="32"/>
                <w:szCs w:val="32"/>
              </w:rPr>
            </w:pP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اينجانب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>: (</w:t>
            </w: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نام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نویسنده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مسئول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>)</w:t>
            </w:r>
          </w:p>
          <w:p w14:paraId="2CF0F44D" w14:textId="2BFFFC7F" w:rsidR="00FB5537" w:rsidRPr="00FB5537" w:rsidRDefault="00FB5537" w:rsidP="00FB5537">
            <w:pPr>
              <w:pStyle w:val="Title"/>
              <w:bidi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ضمن ارسال </w:t>
            </w: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مقاله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ای با عنوان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>: (</w:t>
            </w: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عنوان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مقاله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>)</w:t>
            </w:r>
          </w:p>
          <w:p w14:paraId="4AD9CA90" w14:textId="0128CA84" w:rsidR="00FB5537" w:rsidRDefault="00FB5537" w:rsidP="00FB5537">
            <w:pPr>
              <w:pStyle w:val="Title"/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گواهی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تعهد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می</w:t>
            </w:r>
            <w:r w:rsidRPr="00FB5537">
              <w:rPr>
                <w:rFonts w:ascii="Cambria" w:hAnsi="Cambria" w:cs="B Nazanin"/>
                <w:b/>
                <w:bCs/>
                <w:sz w:val="32"/>
                <w:szCs w:val="32"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نمايم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32"/>
                <w:szCs w:val="32"/>
                <w:rtl/>
              </w:rPr>
              <w:t>که</w:t>
            </w:r>
            <w:r w:rsidRPr="00FB5537">
              <w:rPr>
                <w:rFonts w:cs="B Nazanin"/>
                <w:b/>
                <w:bCs/>
                <w:sz w:val="32"/>
                <w:szCs w:val="32"/>
                <w:rtl/>
              </w:rPr>
              <w:t>:</w:t>
            </w:r>
          </w:p>
          <w:p w14:paraId="24480530" w14:textId="77777777" w:rsidR="00FB5537" w:rsidRDefault="00FB5537" w:rsidP="00FB5537">
            <w:pPr>
              <w:bidi/>
              <w:rPr>
                <w:rtl/>
              </w:rPr>
            </w:pPr>
          </w:p>
          <w:p w14:paraId="0F66BDA4" w14:textId="77777777" w:rsidR="00FB5537" w:rsidRPr="00FB5537" w:rsidRDefault="00FB5537" w:rsidP="00FB5537">
            <w:pPr>
              <w:bidi/>
            </w:pPr>
          </w:p>
          <w:p w14:paraId="59E065F5" w14:textId="77777777" w:rsidR="00FB5537" w:rsidRPr="00FB5537" w:rsidRDefault="00FB5537" w:rsidP="00FB5537">
            <w:pPr>
              <w:bidi/>
              <w:rPr>
                <w:rFonts w:cs="B Nazanin"/>
                <w:sz w:val="24"/>
                <w:szCs w:val="24"/>
              </w:rPr>
            </w:pPr>
          </w:p>
          <w:p w14:paraId="203CCD28" w14:textId="5FE657D0" w:rsidR="00FB5537" w:rsidRPr="00FB5537" w:rsidRDefault="00FB5537" w:rsidP="00FB5537">
            <w:pPr>
              <w:pStyle w:val="Title"/>
              <w:numPr>
                <w:ilvl w:val="0"/>
                <w:numId w:val="2"/>
              </w:numPr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اين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مقاله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قبلاً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در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هيچ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نشريه</w:t>
            </w:r>
            <w:r w:rsidRPr="00FB5537">
              <w:rPr>
                <w:rFonts w:ascii="Cambria" w:hAnsi="Cambria" w:cs="B Nazanin"/>
                <w:b/>
                <w:bCs/>
                <w:sz w:val="28"/>
                <w:szCs w:val="28"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اعم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داخلی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يا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خارجی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چاپ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نشده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است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>.</w:t>
            </w:r>
          </w:p>
          <w:p w14:paraId="57973F03" w14:textId="59781721" w:rsidR="00FB5537" w:rsidRPr="00FB5537" w:rsidRDefault="00FB5537" w:rsidP="00FB5537">
            <w:pPr>
              <w:pStyle w:val="Title"/>
              <w:numPr>
                <w:ilvl w:val="0"/>
                <w:numId w:val="2"/>
              </w:numPr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اين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مقاله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صرفاً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جهت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بررسی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چاپ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به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مجله ژنتیک پزشکی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ارسال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شده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است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تا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هنگام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پايان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بررسی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داوری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مقاله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اعلام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نظر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نهايي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فصلنامه،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مقاله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به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مجله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ديگری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ارسال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نخواهد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شد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. </w:t>
            </w:r>
          </w:p>
          <w:p w14:paraId="60593ADE" w14:textId="7BA0ADFF" w:rsidR="00FB5537" w:rsidRPr="00FB5537" w:rsidRDefault="00FB5537" w:rsidP="00FB5537">
            <w:pPr>
              <w:pStyle w:val="Title"/>
              <w:numPr>
                <w:ilvl w:val="0"/>
                <w:numId w:val="2"/>
              </w:numPr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در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جريان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اجرای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اين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تحقيق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تهيه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مقاله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کليه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قوانين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کشوری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اصول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اخلاق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حرفه</w:t>
            </w:r>
            <w:r w:rsidRPr="00FB5537">
              <w:rPr>
                <w:rFonts w:ascii="Cambria" w:hAnsi="Cambria" w:cs="B Nazanin"/>
                <w:b/>
                <w:bCs/>
                <w:sz w:val="28"/>
                <w:szCs w:val="28"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مرتبط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با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موضوع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تحقيق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جمله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رعايت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حقوق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آزمودنی</w:t>
            </w:r>
            <w:r w:rsidRPr="00FB5537">
              <w:rPr>
                <w:rFonts w:ascii="Cambria" w:hAnsi="Cambria" w:cs="B Nazanin"/>
                <w:b/>
                <w:bCs/>
                <w:sz w:val="28"/>
                <w:szCs w:val="28"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ها،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سازمانها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نهادها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نيز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مولفين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مصنفين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رعايت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شده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است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.  </w:t>
            </w:r>
          </w:p>
          <w:p w14:paraId="5A343C40" w14:textId="7111F4B0" w:rsidR="00FB5537" w:rsidRPr="00FB5537" w:rsidRDefault="00FB5537" w:rsidP="00FB5537">
            <w:pPr>
              <w:pStyle w:val="Title"/>
              <w:numPr>
                <w:ilvl w:val="0"/>
                <w:numId w:val="2"/>
              </w:numPr>
              <w:bidi/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اين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مقاله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در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نتيجه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فعاليتهای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تحقيقاتی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اينجانب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همکارانی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که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به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ترتیب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در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زیر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قید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شوند،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تهيه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تحرير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شده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است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حقوق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کليه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افرادی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که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به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نحوی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در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اجرای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اين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تحقيق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مشارکت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همکاری</w:t>
            </w:r>
            <w:r w:rsidRPr="00FB5537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داشته</w:t>
            </w:r>
            <w:r w:rsidRPr="00FB5537">
              <w:rPr>
                <w:rFonts w:ascii="Cambria" w:hAnsi="Cambria" w:cs="B Nazanin"/>
                <w:b/>
                <w:bCs/>
                <w:sz w:val="28"/>
                <w:szCs w:val="28"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اند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رعايت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شده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FB5537">
              <w:rPr>
                <w:rFonts w:cs="B Nazanin" w:hint="cs"/>
                <w:b/>
                <w:bCs/>
                <w:sz w:val="28"/>
                <w:szCs w:val="28"/>
                <w:rtl/>
              </w:rPr>
              <w:t>است</w:t>
            </w:r>
            <w:r w:rsidRPr="00FB5537">
              <w:rPr>
                <w:rFonts w:cs="B Nazanin"/>
                <w:b/>
                <w:bCs/>
                <w:sz w:val="28"/>
                <w:szCs w:val="28"/>
                <w:rtl/>
              </w:rPr>
              <w:t xml:space="preserve">. </w:t>
            </w:r>
          </w:p>
          <w:p w14:paraId="6C7CE8A2" w14:textId="77777777" w:rsidR="00297CD6" w:rsidRPr="00FB5537" w:rsidRDefault="00297CD6" w:rsidP="00297CD6">
            <w:pPr>
              <w:bidi/>
              <w:spacing w:line="288" w:lineRule="auto"/>
              <w:ind w:left="720" w:right="539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704DE662" w14:textId="77777777" w:rsidR="00866265" w:rsidRPr="00FB5537" w:rsidRDefault="00866265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  <w:r w:rsidRPr="00FB5537">
              <w:rPr>
                <w:rFonts w:cs="B Nazanin" w:hint="cs"/>
                <w:b/>
                <w:bCs/>
                <w:sz w:val="22"/>
                <w:rtl/>
              </w:rPr>
              <w:t>نام و نام خانوادگی نویسنده اول</w:t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/>
                <w:b/>
                <w:bCs/>
                <w:sz w:val="22"/>
              </w:rPr>
              <w:tab/>
            </w:r>
            <w:r w:rsidRPr="00FB5537">
              <w:rPr>
                <w:rFonts w:cs="B Nazanin"/>
                <w:b/>
                <w:bCs/>
                <w:sz w:val="22"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>تاريخ</w:t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/>
                <w:b/>
                <w:bCs/>
                <w:sz w:val="22"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 xml:space="preserve">امضاء </w:t>
            </w:r>
          </w:p>
          <w:p w14:paraId="778C40CC" w14:textId="77777777" w:rsidR="00866265" w:rsidRPr="00FB5537" w:rsidRDefault="00866265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</w:p>
          <w:p w14:paraId="5A9ED469" w14:textId="77777777" w:rsidR="00866265" w:rsidRPr="00FB5537" w:rsidRDefault="00866265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  <w:r w:rsidRPr="00FB5537">
              <w:rPr>
                <w:rFonts w:cs="B Nazanin" w:hint="cs"/>
                <w:b/>
                <w:bCs/>
                <w:sz w:val="22"/>
                <w:rtl/>
              </w:rPr>
              <w:t>نام و نام خانوادگی نویسنده دوم</w:t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/>
                <w:b/>
                <w:bCs/>
                <w:sz w:val="22"/>
              </w:rPr>
              <w:tab/>
            </w:r>
            <w:r w:rsidRPr="00FB5537">
              <w:rPr>
                <w:rFonts w:cs="B Nazanin"/>
                <w:b/>
                <w:bCs/>
                <w:sz w:val="22"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>تاريخ</w:t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/>
                <w:b/>
                <w:bCs/>
                <w:sz w:val="22"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>امضاء</w:t>
            </w:r>
          </w:p>
          <w:p w14:paraId="1A479531" w14:textId="77777777" w:rsidR="00866265" w:rsidRPr="00FB5537" w:rsidRDefault="00866265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</w:p>
          <w:p w14:paraId="4733327F" w14:textId="77777777" w:rsidR="00866265" w:rsidRPr="00FB5537" w:rsidRDefault="00866265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  <w:r w:rsidRPr="00FB5537">
              <w:rPr>
                <w:rFonts w:cs="B Nazanin" w:hint="cs"/>
                <w:b/>
                <w:bCs/>
                <w:sz w:val="22"/>
                <w:rtl/>
              </w:rPr>
              <w:t>نام و نام خانوادگی نویسنده سوم</w:t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/>
                <w:b/>
                <w:bCs/>
                <w:sz w:val="22"/>
              </w:rPr>
              <w:tab/>
            </w:r>
            <w:r w:rsidRPr="00FB5537">
              <w:rPr>
                <w:rFonts w:cs="B Nazanin"/>
                <w:b/>
                <w:bCs/>
                <w:sz w:val="22"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>تاريخ</w:t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Pr="00FB5537">
              <w:rPr>
                <w:rFonts w:cs="B Nazanin"/>
                <w:b/>
                <w:bCs/>
                <w:sz w:val="22"/>
              </w:rPr>
              <w:tab/>
            </w:r>
            <w:r w:rsidRPr="00FB5537">
              <w:rPr>
                <w:rFonts w:cs="B Nazanin" w:hint="cs"/>
                <w:b/>
                <w:bCs/>
                <w:sz w:val="22"/>
                <w:rtl/>
              </w:rPr>
              <w:t>امضاء</w:t>
            </w:r>
          </w:p>
          <w:p w14:paraId="2603DE19" w14:textId="77777777" w:rsidR="00F57D84" w:rsidRPr="00FB5537" w:rsidRDefault="00F57D84" w:rsidP="00297CD6">
            <w:pPr>
              <w:bidi/>
              <w:spacing w:line="288" w:lineRule="auto"/>
              <w:ind w:left="360" w:right="-187"/>
              <w:jc w:val="both"/>
              <w:rPr>
                <w:rFonts w:cs="B Nazanin"/>
                <w:b/>
                <w:bCs/>
                <w:sz w:val="22"/>
              </w:rPr>
            </w:pPr>
          </w:p>
          <w:p w14:paraId="0F0664D5" w14:textId="6B6548F3" w:rsidR="001B2ABD" w:rsidRPr="00FB5537" w:rsidRDefault="002842D0" w:rsidP="00297CD6">
            <w:pPr>
              <w:bidi/>
              <w:spacing w:line="288" w:lineRule="auto"/>
              <w:ind w:right="-187"/>
              <w:jc w:val="both"/>
              <w:rPr>
                <w:rFonts w:cs="B Nazanin"/>
                <w:b/>
                <w:bCs/>
                <w:sz w:val="22"/>
              </w:rPr>
            </w:pPr>
            <w:r w:rsidRPr="00FB5537">
              <w:rPr>
                <w:rFonts w:cs="B Nazanin" w:hint="cs"/>
                <w:b/>
                <w:bCs/>
                <w:sz w:val="22"/>
                <w:rtl/>
              </w:rPr>
              <w:t xml:space="preserve">       </w:t>
            </w:r>
            <w:r w:rsidR="00F57D84" w:rsidRPr="00FB5537">
              <w:rPr>
                <w:rFonts w:cs="B Nazanin" w:hint="cs"/>
                <w:b/>
                <w:bCs/>
                <w:sz w:val="22"/>
                <w:rtl/>
              </w:rPr>
              <w:t>نام و نام خانوادگی نویسنده چهارم</w:t>
            </w:r>
            <w:r w:rsidR="00F57D84"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="00F57D84"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="00F57D84" w:rsidRPr="00FB5537">
              <w:rPr>
                <w:rFonts w:cs="B Nazanin"/>
                <w:b/>
                <w:bCs/>
                <w:sz w:val="22"/>
              </w:rPr>
              <w:tab/>
            </w:r>
            <w:r w:rsidR="00F57D84" w:rsidRPr="00FB5537">
              <w:rPr>
                <w:rFonts w:cs="B Nazanin"/>
                <w:b/>
                <w:bCs/>
                <w:sz w:val="22"/>
              </w:rPr>
              <w:tab/>
            </w:r>
            <w:r w:rsidR="00F57D84" w:rsidRPr="00FB5537">
              <w:rPr>
                <w:rFonts w:cs="B Nazanin" w:hint="cs"/>
                <w:b/>
                <w:bCs/>
                <w:sz w:val="22"/>
                <w:rtl/>
              </w:rPr>
              <w:t>تاريخ</w:t>
            </w:r>
            <w:r w:rsidR="00F57D84"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="00F57D84" w:rsidRPr="00FB5537">
              <w:rPr>
                <w:rFonts w:cs="B Nazanin" w:hint="cs"/>
                <w:b/>
                <w:bCs/>
                <w:sz w:val="22"/>
                <w:rtl/>
              </w:rPr>
              <w:tab/>
            </w:r>
            <w:r w:rsidR="00F57D84" w:rsidRPr="00FB5537">
              <w:rPr>
                <w:rFonts w:cs="B Nazanin"/>
                <w:b/>
                <w:bCs/>
                <w:sz w:val="22"/>
              </w:rPr>
              <w:tab/>
            </w:r>
            <w:r w:rsidR="00F57D84" w:rsidRPr="00FB5537">
              <w:rPr>
                <w:rFonts w:cs="B Nazanin" w:hint="cs"/>
                <w:b/>
                <w:bCs/>
                <w:sz w:val="22"/>
                <w:rtl/>
              </w:rPr>
              <w:t>امضاء</w:t>
            </w:r>
          </w:p>
        </w:tc>
      </w:tr>
      <w:tr w:rsidR="001B2ABD" w:rsidRPr="00FB5537" w14:paraId="51859418" w14:textId="77777777" w:rsidTr="00297CD6">
        <w:trPr>
          <w:trHeight w:val="117"/>
        </w:trPr>
        <w:tc>
          <w:tcPr>
            <w:tcW w:w="4327" w:type="dxa"/>
          </w:tcPr>
          <w:p w14:paraId="73375C47" w14:textId="26BED9A9" w:rsidR="004D3011" w:rsidRPr="00FB5537" w:rsidRDefault="004D3011" w:rsidP="00297CD6">
            <w:pPr>
              <w:bidi/>
              <w:rPr>
                <w:rFonts w:cs="B Nazanin"/>
              </w:rPr>
            </w:pPr>
          </w:p>
        </w:tc>
        <w:tc>
          <w:tcPr>
            <w:tcW w:w="250" w:type="dxa"/>
          </w:tcPr>
          <w:p w14:paraId="2DDC1085" w14:textId="77777777" w:rsidR="001B2ABD" w:rsidRPr="00FB5537" w:rsidRDefault="001B2ABD" w:rsidP="00297CD6">
            <w:pPr>
              <w:tabs>
                <w:tab w:val="left" w:pos="990"/>
              </w:tabs>
              <w:bidi/>
              <w:rPr>
                <w:rFonts w:cs="B Nazanin"/>
              </w:rPr>
            </w:pPr>
          </w:p>
        </w:tc>
        <w:tc>
          <w:tcPr>
            <w:tcW w:w="7260" w:type="dxa"/>
          </w:tcPr>
          <w:p w14:paraId="09F33003" w14:textId="19DEE21A" w:rsidR="00036450" w:rsidRPr="00FB5537" w:rsidRDefault="00036450" w:rsidP="00297CD6">
            <w:pPr>
              <w:bidi/>
              <w:rPr>
                <w:rFonts w:cs="B Nazanin"/>
                <w:color w:val="FFFFFF" w:themeColor="background1"/>
              </w:rPr>
            </w:pPr>
          </w:p>
        </w:tc>
      </w:tr>
    </w:tbl>
    <w:p w14:paraId="0C8F2E9E" w14:textId="77777777" w:rsidR="0043117B" w:rsidRPr="00FB5537" w:rsidRDefault="0096126D" w:rsidP="00297CD6">
      <w:pPr>
        <w:tabs>
          <w:tab w:val="left" w:pos="990"/>
        </w:tabs>
        <w:bidi/>
        <w:rPr>
          <w:rFonts w:cs="B Nazanin"/>
        </w:rPr>
      </w:pPr>
    </w:p>
    <w:sectPr w:rsidR="0043117B" w:rsidRPr="00FB5537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0A890" w14:textId="77777777" w:rsidR="0096126D" w:rsidRDefault="0096126D" w:rsidP="000C45FF">
      <w:r>
        <w:separator/>
      </w:r>
    </w:p>
  </w:endnote>
  <w:endnote w:type="continuationSeparator" w:id="0">
    <w:p w14:paraId="26F312B4" w14:textId="77777777" w:rsidR="0096126D" w:rsidRDefault="0096126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47D1" w14:textId="77777777" w:rsidR="0096126D" w:rsidRDefault="0096126D" w:rsidP="000C45FF">
      <w:r>
        <w:separator/>
      </w:r>
    </w:p>
  </w:footnote>
  <w:footnote w:type="continuationSeparator" w:id="0">
    <w:p w14:paraId="414B91FB" w14:textId="77777777" w:rsidR="0096126D" w:rsidRDefault="0096126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AEB4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7C8E63" wp14:editId="6E6F4AA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4633B"/>
    <w:multiLevelType w:val="hybridMultilevel"/>
    <w:tmpl w:val="156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MrEwtDAxMTQwMDJR0lEKTi0uzszPAykwrgUA+oQwHSwAAAA="/>
  </w:docVars>
  <w:rsids>
    <w:rsidRoot w:val="00866265"/>
    <w:rsid w:val="00036450"/>
    <w:rsid w:val="00052E6A"/>
    <w:rsid w:val="00094499"/>
    <w:rsid w:val="000C45FF"/>
    <w:rsid w:val="000E3FD1"/>
    <w:rsid w:val="00112054"/>
    <w:rsid w:val="00114B7B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842D0"/>
    <w:rsid w:val="00297CD6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567EE"/>
    <w:rsid w:val="006771D0"/>
    <w:rsid w:val="00715FCB"/>
    <w:rsid w:val="00743101"/>
    <w:rsid w:val="007775E1"/>
    <w:rsid w:val="007867A0"/>
    <w:rsid w:val="007927F5"/>
    <w:rsid w:val="00802CA0"/>
    <w:rsid w:val="00866265"/>
    <w:rsid w:val="009260CD"/>
    <w:rsid w:val="00952C25"/>
    <w:rsid w:val="0096126D"/>
    <w:rsid w:val="009D745B"/>
    <w:rsid w:val="00A208C3"/>
    <w:rsid w:val="00A2118D"/>
    <w:rsid w:val="00A55035"/>
    <w:rsid w:val="00A555E2"/>
    <w:rsid w:val="00AD76E2"/>
    <w:rsid w:val="00B20152"/>
    <w:rsid w:val="00B359E4"/>
    <w:rsid w:val="00B57D98"/>
    <w:rsid w:val="00B70850"/>
    <w:rsid w:val="00C066B6"/>
    <w:rsid w:val="00C37BA1"/>
    <w:rsid w:val="00C45190"/>
    <w:rsid w:val="00C4674C"/>
    <w:rsid w:val="00C506CF"/>
    <w:rsid w:val="00C72BED"/>
    <w:rsid w:val="00C9578B"/>
    <w:rsid w:val="00CB0055"/>
    <w:rsid w:val="00CB65F6"/>
    <w:rsid w:val="00D2522B"/>
    <w:rsid w:val="00D422DE"/>
    <w:rsid w:val="00D5459D"/>
    <w:rsid w:val="00DA1F4D"/>
    <w:rsid w:val="00DD172A"/>
    <w:rsid w:val="00E25A26"/>
    <w:rsid w:val="00E4381A"/>
    <w:rsid w:val="00E55D74"/>
    <w:rsid w:val="00F04EBE"/>
    <w:rsid w:val="00F4315A"/>
    <w:rsid w:val="00F57D84"/>
    <w:rsid w:val="00F60274"/>
    <w:rsid w:val="00F77FB9"/>
    <w:rsid w:val="00FB068F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E549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-Medical\AppData\Local\Microsoft\Office\16.0\DTS\en-US%7b028C4D8D-0AC7-4932-BF6E-133D15659C41%7d\%7bD81840BD-CA2E-4C4C-9062-BE4318643AE8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{D81840BD-CA2E-4C4C-9062-BE4318643AE8}tf00546271_win32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2021-02-12T17:52:00Z</dcterms:created>
  <dcterms:modified xsi:type="dcterms:W3CDTF">2021-02-12T18:02:00Z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