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61"/>
        <w:tblW w:w="1183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250"/>
        <w:gridCol w:w="7260"/>
      </w:tblGrid>
      <w:tr w:rsidR="001B2ABD" w:rsidRPr="00297CD6" w14:paraId="0356F508" w14:textId="77777777" w:rsidTr="00297CD6">
        <w:trPr>
          <w:trHeight w:val="2309"/>
        </w:trPr>
        <w:tc>
          <w:tcPr>
            <w:tcW w:w="4327" w:type="dxa"/>
            <w:vAlign w:val="bottom"/>
          </w:tcPr>
          <w:p w14:paraId="752A663C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1BB7E95A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B1E6842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4C61B65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036A23DB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2D8161D" w14:textId="77777777" w:rsidR="00297CD6" w:rsidRPr="00A555E2" w:rsidRDefault="00297CD6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b/>
                <w:noProof/>
                <w:color w:val="70AD47"/>
                <w:spacing w:val="10"/>
                <w:sz w:val="20"/>
                <w:szCs w:val="24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555E2">
              <w:rPr>
                <w:rFonts w:cs="B Nazanin" w:hint="cs"/>
                <w:b/>
                <w:bCs/>
                <w:color w:val="70AD47"/>
                <w:spacing w:val="10"/>
                <w:sz w:val="52"/>
                <w:szCs w:val="72"/>
                <w:rtl/>
                <w:lang w:bidi="fa-I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مجله تحقیقات ژنتیک پزشکی</w:t>
            </w:r>
          </w:p>
          <w:p w14:paraId="647EEB8F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006201A0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D45251B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40D398C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4046DD7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16BBBD9C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BEC49F0" w14:textId="77777777" w:rsidR="00052E6A" w:rsidRPr="00297CD6" w:rsidRDefault="00052E6A" w:rsidP="00A555E2">
            <w:pPr>
              <w:tabs>
                <w:tab w:val="left" w:pos="990"/>
              </w:tabs>
              <w:bidi/>
              <w:rPr>
                <w:rFonts w:cs="B Nazanin"/>
                <w:noProof/>
              </w:rPr>
            </w:pPr>
          </w:p>
          <w:p w14:paraId="53CF12F5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7792526B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6A11CCA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B39B33B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1FAD85C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1DE63C16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08D0C126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3B8E662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0EDED0D" w14:textId="77777777" w:rsidR="00052E6A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80A4B5A" w14:textId="576B0D66" w:rsidR="001B2ABD" w:rsidRPr="00297CD6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</w:rPr>
            </w:pPr>
            <w:r w:rsidRPr="00297CD6">
              <w:rPr>
                <w:rFonts w:cs="B Nazanin"/>
                <w:noProof/>
              </w:rPr>
              <w:drawing>
                <wp:inline distT="0" distB="0" distL="0" distR="0" wp14:anchorId="03482A70" wp14:editId="498F90C2">
                  <wp:extent cx="2139950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14:paraId="1DF9AF50" w14:textId="77777777" w:rsidR="001B2ABD" w:rsidRPr="00297CD6" w:rsidRDefault="001B2ABD" w:rsidP="00297CD6">
            <w:pPr>
              <w:tabs>
                <w:tab w:val="left" w:pos="990"/>
              </w:tabs>
              <w:bidi/>
              <w:rPr>
                <w:rFonts w:cs="B Nazanin"/>
                <w:b/>
                <w:bCs/>
              </w:rPr>
            </w:pPr>
          </w:p>
        </w:tc>
        <w:tc>
          <w:tcPr>
            <w:tcW w:w="7260" w:type="dxa"/>
            <w:vAlign w:val="bottom"/>
          </w:tcPr>
          <w:p w14:paraId="44D80921" w14:textId="31B398C1" w:rsidR="00866265" w:rsidRPr="00AB4AB6" w:rsidRDefault="00F04EBE" w:rsidP="00297CD6">
            <w:pPr>
              <w:pStyle w:val="Title"/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B4AB6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درخواست استخراج </w:t>
            </w:r>
            <w:r w:rsidR="00866265" w:rsidRPr="00AB4AB6">
              <w:rPr>
                <w:rFonts w:cs="B Nazanin" w:hint="cs"/>
                <w:b/>
                <w:bCs/>
                <w:sz w:val="36"/>
                <w:szCs w:val="36"/>
                <w:rtl/>
              </w:rPr>
              <w:t>مقاله</w:t>
            </w:r>
            <w:r w:rsidRPr="00AB4AB6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از پایان نامه</w:t>
            </w:r>
          </w:p>
          <w:p w14:paraId="551B2871" w14:textId="54CEA82A" w:rsidR="00866265" w:rsidRDefault="00866265" w:rsidP="00297CD6">
            <w:pPr>
              <w:bidi/>
              <w:spacing w:line="288" w:lineRule="auto"/>
              <w:ind w:left="824" w:right="539"/>
              <w:jc w:val="both"/>
              <w:rPr>
                <w:rFonts w:cs="B Nazanin"/>
                <w:b/>
                <w:bCs/>
              </w:rPr>
            </w:pPr>
          </w:p>
          <w:p w14:paraId="40BF6CCA" w14:textId="77777777" w:rsidR="00AB4AB6" w:rsidRPr="00297CD6" w:rsidRDefault="00AB4AB6" w:rsidP="00AB4AB6">
            <w:pPr>
              <w:bidi/>
              <w:spacing w:line="288" w:lineRule="auto"/>
              <w:ind w:right="539"/>
              <w:jc w:val="both"/>
              <w:rPr>
                <w:rFonts w:cs="B Nazanin"/>
                <w:b/>
                <w:bCs/>
                <w:rtl/>
              </w:rPr>
            </w:pPr>
          </w:p>
          <w:p w14:paraId="79C402B0" w14:textId="0ABD65F1" w:rsidR="00866265" w:rsidRDefault="00F04EBE" w:rsidP="00297CD6">
            <w:pPr>
              <w:bidi/>
              <w:spacing w:line="288" w:lineRule="auto"/>
              <w:ind w:left="360" w:right="539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اينجانب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..............................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(نام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راهنما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به عنوان استاد راهنما  و 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نويسندة مسئول مقاله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گواهی و تعهد می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  <w:t>نمايم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6265" w:rsidRPr="00297CD6">
              <w:rPr>
                <w:rFonts w:cs="B Nazanin"/>
                <w:b/>
                <w:bCs/>
                <w:sz w:val="26"/>
                <w:szCs w:val="26"/>
                <w:rtl/>
              </w:rPr>
              <w:t>که:</w:t>
            </w:r>
          </w:p>
          <w:p w14:paraId="1EFC78E3" w14:textId="77777777" w:rsidR="00AB4AB6" w:rsidRPr="00297CD6" w:rsidRDefault="00AB4AB6" w:rsidP="00AB4AB6">
            <w:pPr>
              <w:bidi/>
              <w:spacing w:line="288" w:lineRule="auto"/>
              <w:ind w:left="360"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6FA804A2" w14:textId="2024FDCA" w:rsidR="00866265" w:rsidRPr="00297CD6" w:rsidRDefault="00F04EBE" w:rsidP="00297CD6">
            <w:pPr>
              <w:numPr>
                <w:ilvl w:val="0"/>
                <w:numId w:val="1"/>
              </w:numPr>
              <w:bidi/>
              <w:spacing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از پایان نامه ارسالی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قبلاً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هیچ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مقاله ای 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در هيچ نشريه</w:t>
            </w:r>
            <w:r w:rsidR="00866265" w:rsidRPr="00297CD6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  <w:t xml:space="preserve">ای اعم از داخلی يا خارجی چاپ 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نشده است.</w:t>
            </w:r>
          </w:p>
          <w:p w14:paraId="1BC6ADDE" w14:textId="5F575E6E" w:rsidR="00866265" w:rsidRPr="00297CD6" w:rsidRDefault="00F04EBE" w:rsidP="00297CD6">
            <w:pPr>
              <w:numPr>
                <w:ilvl w:val="0"/>
                <w:numId w:val="1"/>
              </w:numPr>
              <w:bidi/>
              <w:spacing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هیات تحریریه مجله ژنتیک پزشکی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اختیارات کامل برای استخراج مقاله از پایان نامه ارسالی </w:t>
            </w:r>
            <w:r w:rsidR="00CB65F6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را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دارند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14:paraId="3008F098" w14:textId="7E65C6CA" w:rsidR="00866265" w:rsidRPr="00297CD6" w:rsidRDefault="00866265" w:rsidP="00297CD6">
            <w:pPr>
              <w:numPr>
                <w:ilvl w:val="0"/>
                <w:numId w:val="1"/>
              </w:numPr>
              <w:bidi/>
              <w:spacing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 جريان اجرای اين تحقيق و تهيه </w:t>
            </w:r>
            <w:r w:rsidR="00F04EBE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پایان نامه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کليه قوانين کشوری و اصول اخلاق حرفه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  <w:t>ای مرتبط با موضوع تحق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ي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t>ق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از جمله رعايت حقوق آزمودنی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  <w:t xml:space="preserve">ها، سازمانها و نهادها و نيز مولفين و مصنفين رعايت شده است.  </w:t>
            </w:r>
          </w:p>
          <w:p w14:paraId="21882A99" w14:textId="53BB223C" w:rsidR="00A55035" w:rsidRPr="00297CD6" w:rsidRDefault="00A55035" w:rsidP="00297CD6">
            <w:pPr>
              <w:numPr>
                <w:ilvl w:val="0"/>
                <w:numId w:val="1"/>
              </w:numPr>
              <w:bidi/>
              <w:spacing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حقوق کليه افرادی که به نحوی در اجرای اين تحقيق مشارکت و همکاری داشته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  <w:t xml:space="preserve">اند رعايت شده است. </w:t>
            </w:r>
          </w:p>
          <w:p w14:paraId="2BA705FA" w14:textId="56B667FE" w:rsidR="00F57D84" w:rsidRDefault="00CB65F6" w:rsidP="00297CD6">
            <w:pPr>
              <w:numPr>
                <w:ilvl w:val="0"/>
                <w:numId w:val="1"/>
              </w:numPr>
              <w:bidi/>
              <w:spacing w:line="288" w:lineRule="auto"/>
              <w:ind w:right="539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مقاله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استخراج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A5503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شده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از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پایان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نامه</w:t>
            </w:r>
            <w:r w:rsidRPr="00297CD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F57D84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ارسالی </w:t>
            </w:r>
            <w:r w:rsidR="0086626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در نتيجه فعاليتهای تحقيقاتی اينجانب و همکارانی که به ترتیب در زیر قید می شوند</w:t>
            </w:r>
            <w:r w:rsidR="00F57D84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مورد بررسی و داوری قرار خواهد گرفت</w:t>
            </w:r>
            <w:r w:rsidR="00A55035" w:rsidRPr="00297CD6">
              <w:rPr>
                <w:rFonts w:cs="B Nazanin" w:hint="cs"/>
                <w:b/>
                <w:bCs/>
                <w:sz w:val="26"/>
                <w:szCs w:val="26"/>
                <w:rtl/>
              </w:rPr>
              <w:t>.</w:t>
            </w:r>
          </w:p>
          <w:p w14:paraId="2EC058B6" w14:textId="77777777" w:rsidR="00AB4AB6" w:rsidRPr="00AB4AB6" w:rsidRDefault="00AB4AB6" w:rsidP="00AB4AB6">
            <w:pPr>
              <w:bidi/>
              <w:spacing w:line="288" w:lineRule="auto"/>
              <w:ind w:left="720" w:right="539"/>
              <w:jc w:val="both"/>
              <w:rPr>
                <w:rFonts w:cs="B Nazanin"/>
                <w:b/>
                <w:bCs/>
                <w:sz w:val="22"/>
              </w:rPr>
            </w:pPr>
          </w:p>
          <w:p w14:paraId="704DE662" w14:textId="77777777" w:rsidR="00866265" w:rsidRPr="00297CD6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  <w:r w:rsidRPr="00297CD6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اول</w:t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 xml:space="preserve">امضاء </w:t>
            </w:r>
          </w:p>
          <w:p w14:paraId="778C40CC" w14:textId="77777777" w:rsidR="00866265" w:rsidRPr="00297CD6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</w:p>
          <w:p w14:paraId="5A9ED469" w14:textId="77777777" w:rsidR="00866265" w:rsidRPr="00297CD6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  <w:r w:rsidRPr="00297CD6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دوم</w:t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>امضاء</w:t>
            </w:r>
          </w:p>
          <w:p w14:paraId="1A479531" w14:textId="77777777" w:rsidR="00866265" w:rsidRPr="00297CD6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</w:p>
          <w:p w14:paraId="4733327F" w14:textId="77777777" w:rsidR="00866265" w:rsidRPr="00297CD6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  <w:r w:rsidRPr="00297CD6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سوم</w:t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297CD6">
              <w:rPr>
                <w:rFonts w:cs="B Nazanin"/>
                <w:b/>
                <w:bCs/>
                <w:sz w:val="22"/>
              </w:rPr>
              <w:tab/>
            </w:r>
            <w:r w:rsidRPr="00297CD6">
              <w:rPr>
                <w:rFonts w:cs="B Nazanin" w:hint="cs"/>
                <w:b/>
                <w:bCs/>
                <w:sz w:val="22"/>
                <w:rtl/>
              </w:rPr>
              <w:t>امضاء</w:t>
            </w:r>
          </w:p>
          <w:p w14:paraId="2603DE19" w14:textId="77777777" w:rsidR="00F57D84" w:rsidRPr="00297CD6" w:rsidRDefault="00F57D84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</w:p>
          <w:p w14:paraId="0F0664D5" w14:textId="6B6548F3" w:rsidR="001B2ABD" w:rsidRPr="00297CD6" w:rsidRDefault="002842D0" w:rsidP="00297CD6">
            <w:pPr>
              <w:bidi/>
              <w:spacing w:line="288" w:lineRule="auto"/>
              <w:ind w:right="-187"/>
              <w:jc w:val="both"/>
              <w:rPr>
                <w:rFonts w:cs="B Nazanin"/>
                <w:b/>
                <w:bCs/>
                <w:sz w:val="22"/>
              </w:rPr>
            </w:pPr>
            <w:r w:rsidRPr="00297CD6">
              <w:rPr>
                <w:rFonts w:cs="B Nazanin" w:hint="cs"/>
                <w:b/>
                <w:bCs/>
                <w:sz w:val="22"/>
                <w:rtl/>
              </w:rPr>
              <w:t xml:space="preserve">       </w:t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چهارم</w:t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297CD6">
              <w:rPr>
                <w:rFonts w:cs="B Nazanin"/>
                <w:b/>
                <w:bCs/>
                <w:sz w:val="22"/>
              </w:rPr>
              <w:tab/>
            </w:r>
            <w:r w:rsidR="00F57D84" w:rsidRPr="00297CD6">
              <w:rPr>
                <w:rFonts w:cs="B Nazanin"/>
                <w:b/>
                <w:bCs/>
                <w:sz w:val="22"/>
              </w:rPr>
              <w:tab/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297CD6">
              <w:rPr>
                <w:rFonts w:cs="B Nazanin"/>
                <w:b/>
                <w:bCs/>
                <w:sz w:val="22"/>
              </w:rPr>
              <w:tab/>
            </w:r>
            <w:r w:rsidR="00F57D84" w:rsidRPr="00297CD6">
              <w:rPr>
                <w:rFonts w:cs="B Nazanin" w:hint="cs"/>
                <w:b/>
                <w:bCs/>
                <w:sz w:val="22"/>
                <w:rtl/>
              </w:rPr>
              <w:t>امضاء</w:t>
            </w:r>
          </w:p>
        </w:tc>
      </w:tr>
      <w:tr w:rsidR="001B2ABD" w:rsidRPr="00297CD6" w14:paraId="51859418" w14:textId="77777777" w:rsidTr="00297CD6">
        <w:trPr>
          <w:trHeight w:val="117"/>
        </w:trPr>
        <w:tc>
          <w:tcPr>
            <w:tcW w:w="4327" w:type="dxa"/>
          </w:tcPr>
          <w:p w14:paraId="73375C47" w14:textId="26BED9A9" w:rsidR="004D3011" w:rsidRPr="00297CD6" w:rsidRDefault="004D3011" w:rsidP="00297CD6">
            <w:pPr>
              <w:bidi/>
              <w:rPr>
                <w:rFonts w:cs="B Nazanin"/>
              </w:rPr>
            </w:pPr>
          </w:p>
        </w:tc>
        <w:tc>
          <w:tcPr>
            <w:tcW w:w="250" w:type="dxa"/>
          </w:tcPr>
          <w:p w14:paraId="2DDC1085" w14:textId="77777777" w:rsidR="001B2ABD" w:rsidRPr="00297CD6" w:rsidRDefault="001B2ABD" w:rsidP="00297CD6">
            <w:pPr>
              <w:tabs>
                <w:tab w:val="left" w:pos="990"/>
              </w:tabs>
              <w:bidi/>
              <w:rPr>
                <w:rFonts w:cs="B Nazanin"/>
              </w:rPr>
            </w:pPr>
          </w:p>
        </w:tc>
        <w:tc>
          <w:tcPr>
            <w:tcW w:w="7260" w:type="dxa"/>
          </w:tcPr>
          <w:p w14:paraId="09F33003" w14:textId="19DEE21A" w:rsidR="00036450" w:rsidRPr="00297CD6" w:rsidRDefault="00036450" w:rsidP="00297CD6">
            <w:pPr>
              <w:bidi/>
              <w:rPr>
                <w:rFonts w:cs="B Nazanin"/>
                <w:color w:val="FFFFFF" w:themeColor="background1"/>
              </w:rPr>
            </w:pPr>
          </w:p>
        </w:tc>
      </w:tr>
    </w:tbl>
    <w:p w14:paraId="0C8F2E9E" w14:textId="77777777" w:rsidR="0043117B" w:rsidRPr="00297CD6" w:rsidRDefault="00406611" w:rsidP="00AB4AB6">
      <w:pPr>
        <w:tabs>
          <w:tab w:val="left" w:pos="990"/>
        </w:tabs>
        <w:bidi/>
        <w:rPr>
          <w:rFonts w:cs="B Nazanin"/>
        </w:rPr>
      </w:pPr>
    </w:p>
    <w:sectPr w:rsidR="0043117B" w:rsidRPr="00297CD6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E4AC" w14:textId="77777777" w:rsidR="00406611" w:rsidRDefault="00406611" w:rsidP="000C45FF">
      <w:r>
        <w:separator/>
      </w:r>
    </w:p>
  </w:endnote>
  <w:endnote w:type="continuationSeparator" w:id="0">
    <w:p w14:paraId="76BF7F93" w14:textId="77777777" w:rsidR="00406611" w:rsidRDefault="0040661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E588" w14:textId="77777777" w:rsidR="00406611" w:rsidRDefault="00406611" w:rsidP="000C45FF">
      <w:r>
        <w:separator/>
      </w:r>
    </w:p>
  </w:footnote>
  <w:footnote w:type="continuationSeparator" w:id="0">
    <w:p w14:paraId="005A9ECE" w14:textId="77777777" w:rsidR="00406611" w:rsidRDefault="0040661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AEB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7C8E63" wp14:editId="6E6F4AA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MrEwtDAxMTQwMDJR0lEKTi0uzszPAykwqgUAu7UrBCwAAAA="/>
  </w:docVars>
  <w:rsids>
    <w:rsidRoot w:val="00866265"/>
    <w:rsid w:val="00036450"/>
    <w:rsid w:val="00052E6A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842D0"/>
    <w:rsid w:val="00297CD6"/>
    <w:rsid w:val="0030481B"/>
    <w:rsid w:val="003156FC"/>
    <w:rsid w:val="003254B5"/>
    <w:rsid w:val="0037121F"/>
    <w:rsid w:val="003A6B7D"/>
    <w:rsid w:val="003B06CA"/>
    <w:rsid w:val="00406611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66265"/>
    <w:rsid w:val="009260CD"/>
    <w:rsid w:val="00952C25"/>
    <w:rsid w:val="009D745B"/>
    <w:rsid w:val="00A2118D"/>
    <w:rsid w:val="00A55035"/>
    <w:rsid w:val="00A555E2"/>
    <w:rsid w:val="00AB4AB6"/>
    <w:rsid w:val="00AD76E2"/>
    <w:rsid w:val="00AF30D5"/>
    <w:rsid w:val="00B20152"/>
    <w:rsid w:val="00B359E4"/>
    <w:rsid w:val="00B57D98"/>
    <w:rsid w:val="00B70850"/>
    <w:rsid w:val="00C066B6"/>
    <w:rsid w:val="00C37BA1"/>
    <w:rsid w:val="00C45190"/>
    <w:rsid w:val="00C4674C"/>
    <w:rsid w:val="00C506CF"/>
    <w:rsid w:val="00C54871"/>
    <w:rsid w:val="00C72BED"/>
    <w:rsid w:val="00C9578B"/>
    <w:rsid w:val="00CB0055"/>
    <w:rsid w:val="00CB65F6"/>
    <w:rsid w:val="00D2522B"/>
    <w:rsid w:val="00D422DE"/>
    <w:rsid w:val="00D5459D"/>
    <w:rsid w:val="00DA1F4D"/>
    <w:rsid w:val="00DD172A"/>
    <w:rsid w:val="00E023F8"/>
    <w:rsid w:val="00E25A26"/>
    <w:rsid w:val="00E4381A"/>
    <w:rsid w:val="00E55D74"/>
    <w:rsid w:val="00F04EBE"/>
    <w:rsid w:val="00F4315A"/>
    <w:rsid w:val="00F57D8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E549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-Medical\AppData\Local\Microsoft\Office\16.0\DTS\en-US%7b028C4D8D-0AC7-4932-BF6E-133D15659C41%7d\%7bD81840BD-CA2E-4C4C-9062-BE4318643AE8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{D81840BD-CA2E-4C4C-9062-BE4318643AE8}tf00546271_win32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2021-02-12T17:53:00Z</dcterms:created>
  <dcterms:modified xsi:type="dcterms:W3CDTF">2021-02-12T18:04:00Z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